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2D28" w14:textId="77777777" w:rsidR="00B974E2" w:rsidRPr="00F62FFA" w:rsidRDefault="00B974E2" w:rsidP="005F752D">
      <w:pPr>
        <w:tabs>
          <w:tab w:val="left" w:pos="709"/>
        </w:tabs>
        <w:spacing w:line="276" w:lineRule="auto"/>
        <w:rPr>
          <w:rFonts w:ascii="Bookman Old Style" w:hAnsi="Bookman Old Style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</w:t>
      </w:r>
      <w:bookmarkStart w:id="0" w:name="_GoBack"/>
      <w:bookmarkEnd w:id="0"/>
      <w:r w:rsidRPr="00F62FFA">
        <w:rPr>
          <w:rFonts w:ascii="Bookman Old Style" w:hAnsi="Bookman Old Style"/>
          <w:b/>
          <w:bCs/>
        </w:rPr>
        <w:t xml:space="preserve"> produits de grande consommation et leurs variations dans certaines villes principales</w:t>
      </w:r>
    </w:p>
    <w:p w14:paraId="72AE66EB" w14:textId="21043432" w:rsidR="00F16A42" w:rsidRPr="00F62FFA" w:rsidRDefault="0005636D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semaine du 20 au 26</w:t>
      </w:r>
      <w:r w:rsidR="00BD0CE9">
        <w:rPr>
          <w:rFonts w:ascii="Bookman Old Style" w:hAnsi="Bookman Old Style"/>
          <w:b/>
          <w:bCs/>
        </w:rPr>
        <w:t xml:space="preserve"> juin</w:t>
      </w:r>
      <w:r w:rsidR="00F16A42" w:rsidRPr="00F62FFA">
        <w:rPr>
          <w:rFonts w:ascii="Bookman Old Style" w:hAnsi="Bookman Old Style"/>
          <w:b/>
          <w:bCs/>
        </w:rPr>
        <w:t xml:space="preserve"> 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A670F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14:paraId="0D962D63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14:paraId="5557EB2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A670F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14:paraId="17844755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14:paraId="48B13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5227E4C4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14:paraId="5F80073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4DA0F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14:paraId="33C0A60A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0418C" w:rsidRPr="00F62FFA" w14:paraId="64DA6E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6FCC2E6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DB97C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A6047C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61AA2A3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1DC1972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2B7EC33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59906C4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6BA8BD4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318</w:t>
            </w:r>
          </w:p>
        </w:tc>
      </w:tr>
      <w:tr w:rsidR="0040418C" w:rsidRPr="00F62FFA" w14:paraId="1012B13A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AD5B680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3C70E6F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37AD749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235BC29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79D3C93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689A785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70B55BC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71DC611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40418C" w:rsidRPr="00F62FFA" w14:paraId="59E1307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825AF60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C5BD4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751CBCA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007962B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024F9F8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765F9A6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04B568E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4EA2365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519</w:t>
            </w:r>
          </w:p>
        </w:tc>
      </w:tr>
      <w:tr w:rsidR="0040418C" w:rsidRPr="00F62FFA" w14:paraId="7D48F74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F0DDF90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2465AF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7B613C6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0783304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6934544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7F3A8A0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13F8F45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56A9DA5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40418C" w:rsidRPr="00F62FFA" w14:paraId="05EDBB2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3427212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F075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32024F9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0862B8B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2C54A83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270D844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1FA8491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73C87B3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541</w:t>
            </w:r>
          </w:p>
        </w:tc>
      </w:tr>
      <w:tr w:rsidR="0040418C" w:rsidRPr="00F62FFA" w14:paraId="7C7084E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C311AAA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2D8A347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4A0F656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1162A2D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73B66F2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7203852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2B339EC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398685A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-0,6</w:t>
            </w:r>
          </w:p>
        </w:tc>
      </w:tr>
      <w:tr w:rsidR="0040418C" w:rsidRPr="00F62FFA" w14:paraId="55928F54" w14:textId="77777777" w:rsidTr="00A670F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A8BC57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DFE4A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260EEAA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24BC8A8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5EBF11A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3AEA77E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567BE50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4945284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658</w:t>
            </w:r>
          </w:p>
        </w:tc>
      </w:tr>
      <w:tr w:rsidR="0040418C" w:rsidRPr="00F62FFA" w14:paraId="0D8B32F6" w14:textId="77777777" w:rsidTr="00A670F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14:paraId="72915E1B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D434C8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3D13936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2392C01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6A70020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5E22CE7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2B79C0C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7E2B269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40418C" w:rsidRPr="00F62FFA" w14:paraId="597D72CB" w14:textId="7777777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02EB693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EE984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37725AC4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583B607F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6E8B9B6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2CBFC560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2EFDCDE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5055147D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311</w:t>
            </w:r>
          </w:p>
        </w:tc>
      </w:tr>
      <w:tr w:rsidR="0040418C" w:rsidRPr="00F62FFA" w14:paraId="040F7FD9" w14:textId="77777777" w:rsidTr="00A670F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CA9C158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76B2083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5A7D5F9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50A6C83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59CAC23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0785BF1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05A67C4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691B140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6DF8DFC7" w14:textId="7777777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14:paraId="61A86D97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8117D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7307CBE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7A7A63C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22FDE5C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3E54FCE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5984F9C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155AF3A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545</w:t>
            </w:r>
          </w:p>
        </w:tc>
      </w:tr>
      <w:tr w:rsidR="0040418C" w:rsidRPr="00F62FFA" w14:paraId="6289F99A" w14:textId="77777777" w:rsidTr="00A670F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14:paraId="7FADB63F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463590E3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2FA6EA5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10C03C9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036FF87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6DBFAF3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3626234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2851715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40418C" w:rsidRPr="00F62FFA" w14:paraId="425EB410" w14:textId="77777777" w:rsidTr="00A670F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23961F5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FEC1D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6028E62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64FFBA0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5CE5EA9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12E02A5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779E1A0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6F54683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806</w:t>
            </w:r>
          </w:p>
        </w:tc>
      </w:tr>
      <w:tr w:rsidR="0040418C" w:rsidRPr="00F62FFA" w14:paraId="30E78FFE" w14:textId="77777777" w:rsidTr="00A670F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14:paraId="462E97F6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0488A385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226B94A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54E393B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62C2DB0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6916676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28E7565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54568BC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40418C" w:rsidRPr="00F62FFA" w14:paraId="3FD5AD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E8BCB0E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9B261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7ADF348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6BAF805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0FC445A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2E49736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3333BA6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47B3B14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</w:tr>
      <w:tr w:rsidR="0040418C" w:rsidRPr="00F62FFA" w14:paraId="0281CA7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06C328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0367F11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6E3F158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5C9E433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0309AD3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493F1B2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170CBBD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40418C" w:rsidRPr="00F62FFA" w14:paraId="428F63A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8421A9D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3E6E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7B05E990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62D5DFC5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262C8A4E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66F27BED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48EA378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237D210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582</w:t>
            </w:r>
          </w:p>
        </w:tc>
      </w:tr>
      <w:tr w:rsidR="0040418C" w:rsidRPr="00F62FFA" w14:paraId="63262B4B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1EF6EB7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97722EC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3DB7AC6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73EA898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6EB8700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26733A7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791814E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63CE350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-16,3</w:t>
            </w:r>
          </w:p>
        </w:tc>
      </w:tr>
      <w:tr w:rsidR="0040418C" w:rsidRPr="00F62FFA" w14:paraId="5750E4A0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A57BE1A" w14:textId="0A72F044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4CDD4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744E6AC1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7EE1232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2CD0619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218557A8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4675F4B6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63A62293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820</w:t>
            </w:r>
          </w:p>
        </w:tc>
      </w:tr>
      <w:tr w:rsidR="0040418C" w:rsidRPr="00F62FFA" w14:paraId="4CB2C9CF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55FC470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5FFCF4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24FAC36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70AB927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780C6C0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1D623D6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5C6B1F1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5229FB4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</w:tr>
      <w:tr w:rsidR="0040418C" w:rsidRPr="00F62FFA" w14:paraId="42B3285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ED5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2AF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6B66F501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0427F8B8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41FF914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38294C8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465B2A39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01FBA786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342</w:t>
            </w:r>
          </w:p>
        </w:tc>
      </w:tr>
      <w:tr w:rsidR="0040418C" w:rsidRPr="00F62FFA" w14:paraId="0DEB7461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1ED01E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F22F22E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497D6A0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0FA7E4A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0FC7D1A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6AE638D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6C3B5F5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64DF1F4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7,5</w:t>
            </w:r>
          </w:p>
        </w:tc>
      </w:tr>
      <w:tr w:rsidR="0040418C" w:rsidRPr="00F62FFA" w14:paraId="60A93C0E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2BD" w14:textId="54B76C28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 w:rsidR="00EC139F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AA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46AEEA2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625AD82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320284D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40626D3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04F05A9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5B237B2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40418C" w:rsidRPr="00F62FFA" w14:paraId="0F87F60C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771C6DE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2E70E1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3CBEFD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70AB7F1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37B8E68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2D0B2C3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787D7B5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4E2475D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6B556D1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DF6F0CA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06BB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17B2883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1E3D900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0325368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7840615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4F521C5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0D6555C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40418C" w:rsidRPr="00F62FFA" w14:paraId="57BA8EE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7479EF1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1A96064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40E810D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41772D1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2E4451B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5387510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43446A5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21E32AE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1416B08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B090B23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D01AE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0F48791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7F64ACE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0F19B54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4FB8424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4879EEE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6A7A349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40418C" w:rsidRPr="00F62FFA" w14:paraId="2BB3DCD7" w14:textId="77777777" w:rsidTr="00D16ECC">
        <w:trPr>
          <w:trHeight w:val="368"/>
          <w:jc w:val="center"/>
        </w:trPr>
        <w:tc>
          <w:tcPr>
            <w:tcW w:w="3856" w:type="dxa"/>
            <w:vMerge/>
            <w:vAlign w:val="bottom"/>
            <w:hideMark/>
          </w:tcPr>
          <w:p w14:paraId="457E47C3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1893EA3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436EBAA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6B5F2A4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43ECDFD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603C19F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602F6B8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2F7DFFD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266DE149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E2BE718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D4607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350B082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557F32E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55D6147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061F400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3DD3D8B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6725548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40418C" w:rsidRPr="00F62FFA" w14:paraId="277BFC91" w14:textId="77777777" w:rsidTr="00D16ECC">
        <w:trPr>
          <w:trHeight w:val="305"/>
          <w:jc w:val="center"/>
        </w:trPr>
        <w:tc>
          <w:tcPr>
            <w:tcW w:w="3856" w:type="dxa"/>
            <w:vMerge/>
            <w:vAlign w:val="bottom"/>
            <w:hideMark/>
          </w:tcPr>
          <w:p w14:paraId="606866D7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03E1E3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5880B61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034B00C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1B467AF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564B813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3D1BDBE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12539E9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40418C" w:rsidRPr="00F62FFA" w14:paraId="0D32C706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5A95125A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DF21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018A301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72DF2A16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200B4948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687A9EC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5727E99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184587F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40418C" w:rsidRPr="00F62FFA" w14:paraId="6AB472E8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009E22E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636F6F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682DD0F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11737DD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6784CB2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62B29EE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7677FE7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19C44C2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0825059D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90C05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ED836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7C9E19BF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5D1FA5D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625B2C83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27F80935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3E7AA205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6B92AFF9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40418C" w:rsidRPr="00F62FFA" w14:paraId="5A6D132B" w14:textId="77777777" w:rsidTr="00D16ECC">
        <w:trPr>
          <w:trHeight w:val="411"/>
          <w:jc w:val="center"/>
        </w:trPr>
        <w:tc>
          <w:tcPr>
            <w:tcW w:w="3856" w:type="dxa"/>
            <w:vMerge/>
            <w:vAlign w:val="bottom"/>
            <w:hideMark/>
          </w:tcPr>
          <w:p w14:paraId="0F5513E8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E963C7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331F9CF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226F984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208AF2B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1C63163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68FD280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0853D90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423CF46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58530F7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42D21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46556B8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2D554CB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F40B3A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457D586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076AAF8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7AAD5EA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40418C" w:rsidRPr="00F62FFA" w14:paraId="353AD445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779B58B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33654F6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027CA7D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51D5AB8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1B4BC63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1158589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33ADF6B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7451AE3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16F8678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CEE3475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F3ABB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3ADB8445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235D2E8E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65048ABF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45128943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7C0B8311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5F1F1F6F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0418C" w:rsidRPr="00F62FFA" w14:paraId="249B61F2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3D1B1FF5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573E332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1934D71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09F9D17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532667B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7B991AF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7066801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293134F8" w14:textId="77777777" w:rsidTr="00D16E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8094446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D1696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217A894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046B9AE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5987636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A6A579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7E62A64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6746F5F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0418C" w:rsidRPr="00F62FFA" w14:paraId="14848784" w14:textId="77777777" w:rsidTr="00D16ECC">
        <w:trPr>
          <w:trHeight w:val="255"/>
          <w:jc w:val="center"/>
        </w:trPr>
        <w:tc>
          <w:tcPr>
            <w:tcW w:w="3856" w:type="dxa"/>
            <w:vMerge/>
            <w:vAlign w:val="bottom"/>
            <w:hideMark/>
          </w:tcPr>
          <w:p w14:paraId="5FC9CF81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C2A77A8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020848B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65F9F59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1AAEF96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6DCB7ED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2CE283E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1DE67C1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3282865F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B4F8348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C411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0488CD1E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7EEFFA66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015BF9B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464642D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745EDB91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685A9C73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40418C" w:rsidRPr="00F62FFA" w14:paraId="428FAF89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469BF7B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7E3AAC5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2EA0638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1FF32D9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5ACFAED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08A2522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1845384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01CFB33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57E22C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1D4DFCB4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4486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28F2E8D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58B043B9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3FDB5BA2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76BBD4B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84C5503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3C6275AB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40418C" w:rsidRPr="00F62FFA" w14:paraId="335333F0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AD9A832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B163F7C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4A31199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4943B00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71B1888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44CD495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7A7B2E4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5013135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210F0459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14:paraId="19FC48AB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7C90B9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1077BC12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531ED80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2EF0534D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469280A8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2F62FF6F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5F23377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40418C" w:rsidRPr="00F62FFA" w14:paraId="1FF1F896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14:paraId="58269A81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14:paraId="5C022E56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44BC95B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2CC93E3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217D80E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5801C7E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76322A9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643610E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495CDFDF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A93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933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4189A284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3F8A15E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19F1C1D9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0DEF1DAA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3CF182AE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61B54984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</w:tr>
      <w:tr w:rsidR="0040418C" w:rsidRPr="00F62FFA" w14:paraId="0DCD4533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054562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4436C22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05DCD30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36A76B4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5594246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2A1675C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4B4B3D2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6803037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</w:tr>
      <w:tr w:rsidR="0040418C" w:rsidRPr="00F62FFA" w14:paraId="257298FF" w14:textId="7777777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14:paraId="16E47E6F" w14:textId="77777777" w:rsidR="0040418C" w:rsidRPr="00F62FFA" w:rsidRDefault="0040418C" w:rsidP="0040418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D3380C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571ADDE5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18D5F3F2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026DEE71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00160C47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374ADCDC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18138A04" w:rsidR="0040418C" w:rsidRPr="00F62FFA" w:rsidRDefault="0040418C" w:rsidP="004041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40418C" w:rsidRPr="00F62FFA" w14:paraId="20B40C04" w14:textId="77777777" w:rsidTr="00A670F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14:paraId="386441BC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793A8DA1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01F6599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662028C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22DF416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2FD4EED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6D9968C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3DACF98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43166171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63DBFB5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5CD1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366EC52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11EA5CD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3BFA62C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65CDCA2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62CFC45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70EF302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80 667</w:t>
            </w:r>
          </w:p>
        </w:tc>
      </w:tr>
      <w:tr w:rsidR="0040418C" w:rsidRPr="00F62FFA" w14:paraId="4D4C4BD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CA501C5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141B49C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29D4F15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3B3B5D6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08D8C31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47BF81F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49E37A4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744E13C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40418C" w:rsidRPr="00F62FFA" w14:paraId="628D88C8" w14:textId="77777777" w:rsidTr="00A670F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057269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2E5B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52930FF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0EFC035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7F82CC7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192F6FDF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72F8126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5CD3494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80 667</w:t>
            </w:r>
          </w:p>
        </w:tc>
      </w:tr>
      <w:tr w:rsidR="0040418C" w:rsidRPr="00F62FFA" w14:paraId="21E8A7E0" w14:textId="77777777" w:rsidTr="00A670F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14:paraId="6AC545E2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D16D827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5E9568F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6DE4C01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6A54854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07B5A8F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7A15391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0B3D175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40418C" w:rsidRPr="00F62FFA" w14:paraId="5E49063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57D0ECB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D7A74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58DC0E01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0AEA6F0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1B442CA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364DF5D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07B929D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73C82260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0418C" w:rsidRPr="00F62FFA" w14:paraId="50D0615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27FAC71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0743B0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0C9F4576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750C21D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295A393A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3B430F2B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0775982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2701885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418C" w:rsidRPr="00F62FFA" w14:paraId="411AD4F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5331B0C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19065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0A8A2A4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68F5376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459293D3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171E3D2C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4E56BE84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1EA2CD85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0418C" w:rsidRPr="00F62FFA" w14:paraId="05CCD40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40418C" w:rsidRPr="00F62FFA" w:rsidRDefault="0040418C" w:rsidP="0040418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CB343A" w14:textId="77777777" w:rsidR="0040418C" w:rsidRPr="00F62FFA" w:rsidRDefault="0040418C" w:rsidP="0040418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3165B4F8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1460C3EE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16BA2A47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07BD0859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6A1F7152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0786D74D" w:rsidR="0040418C" w:rsidRPr="00F62FFA" w:rsidRDefault="0040418C" w:rsidP="0040418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4C57C822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Pr="00F62FFA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F62FFA">
        <w:rPr>
          <w:rFonts w:ascii="Bookman Old Style" w:hAnsi="Bookman Old Style" w:cs="Times New Roman"/>
          <w:sz w:val="20"/>
          <w:szCs w:val="20"/>
        </w:rPr>
        <w:t>INSatD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C23DD2">
        <w:rPr>
          <w:rFonts w:ascii="Bookman Old Style" w:hAnsi="Bookman Old Style" w:cs="Times New Roman"/>
          <w:sz w:val="20"/>
          <w:szCs w:val="20"/>
        </w:rPr>
        <w:t>2</w:t>
      </w:r>
      <w:r w:rsidR="00043A2A">
        <w:rPr>
          <w:rFonts w:ascii="Bookman Old Style" w:hAnsi="Bookman Old Style" w:cs="Times New Roman"/>
          <w:sz w:val="20"/>
          <w:szCs w:val="20"/>
        </w:rPr>
        <w:t>8</w:t>
      </w:r>
      <w:r w:rsidR="00CB1B5A">
        <w:rPr>
          <w:rFonts w:ascii="Bookman Old Style" w:hAnsi="Bookman Old Style" w:cs="Times New Roman"/>
          <w:sz w:val="20"/>
          <w:szCs w:val="20"/>
        </w:rPr>
        <w:t xml:space="preserve"> juin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7777777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75.000 FCFA</w:t>
            </w:r>
          </w:p>
          <w:p w14:paraId="77D8923B" w14:textId="0287D2CF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3119" w14:textId="77777777" w:rsidR="006638C6" w:rsidRDefault="006638C6" w:rsidP="00724F98">
      <w:r>
        <w:separator/>
      </w:r>
    </w:p>
  </w:endnote>
  <w:endnote w:type="continuationSeparator" w:id="0">
    <w:p w14:paraId="0716D805" w14:textId="77777777" w:rsidR="006638C6" w:rsidRDefault="006638C6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05636D" w:rsidRDefault="0005636D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6A40" w14:textId="77777777" w:rsidR="006638C6" w:rsidRDefault="006638C6" w:rsidP="00724F98">
      <w:r>
        <w:separator/>
      </w:r>
    </w:p>
  </w:footnote>
  <w:footnote w:type="continuationSeparator" w:id="0">
    <w:p w14:paraId="0CAE34EF" w14:textId="77777777" w:rsidR="006638C6" w:rsidRDefault="006638C6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05636D" w:rsidRDefault="0005636D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05636D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05636D" w:rsidRDefault="0005636D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05636D" w:rsidRDefault="0005636D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05636D" w:rsidRDefault="000563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43A2A"/>
    <w:rsid w:val="00044EFA"/>
    <w:rsid w:val="00054F9A"/>
    <w:rsid w:val="0005636D"/>
    <w:rsid w:val="00062DC8"/>
    <w:rsid w:val="00067A63"/>
    <w:rsid w:val="000C1E73"/>
    <w:rsid w:val="000D61E0"/>
    <w:rsid w:val="000E466D"/>
    <w:rsid w:val="000F6376"/>
    <w:rsid w:val="00122D04"/>
    <w:rsid w:val="00143CA7"/>
    <w:rsid w:val="00200FF6"/>
    <w:rsid w:val="002216EA"/>
    <w:rsid w:val="00236FC9"/>
    <w:rsid w:val="00253C1C"/>
    <w:rsid w:val="00263C49"/>
    <w:rsid w:val="00274403"/>
    <w:rsid w:val="00293D6D"/>
    <w:rsid w:val="002B463D"/>
    <w:rsid w:val="002D06AA"/>
    <w:rsid w:val="002D189A"/>
    <w:rsid w:val="002D33B9"/>
    <w:rsid w:val="002E3271"/>
    <w:rsid w:val="002E55C8"/>
    <w:rsid w:val="00323BCE"/>
    <w:rsid w:val="003944E8"/>
    <w:rsid w:val="00396E3C"/>
    <w:rsid w:val="003A5A59"/>
    <w:rsid w:val="003A5FC0"/>
    <w:rsid w:val="003A6E6F"/>
    <w:rsid w:val="003C4A00"/>
    <w:rsid w:val="003E00A4"/>
    <w:rsid w:val="003E07DF"/>
    <w:rsid w:val="003E1651"/>
    <w:rsid w:val="003E4E34"/>
    <w:rsid w:val="003E7B18"/>
    <w:rsid w:val="003F0414"/>
    <w:rsid w:val="004013E2"/>
    <w:rsid w:val="0040418C"/>
    <w:rsid w:val="00415411"/>
    <w:rsid w:val="0041744B"/>
    <w:rsid w:val="00425CDF"/>
    <w:rsid w:val="00462EF2"/>
    <w:rsid w:val="0047699C"/>
    <w:rsid w:val="004A0944"/>
    <w:rsid w:val="004A39BD"/>
    <w:rsid w:val="004A730F"/>
    <w:rsid w:val="004D5768"/>
    <w:rsid w:val="004D7A0E"/>
    <w:rsid w:val="004F1002"/>
    <w:rsid w:val="005067C0"/>
    <w:rsid w:val="005102FC"/>
    <w:rsid w:val="00511FA5"/>
    <w:rsid w:val="00512A2F"/>
    <w:rsid w:val="0051427F"/>
    <w:rsid w:val="00517E70"/>
    <w:rsid w:val="00535D93"/>
    <w:rsid w:val="00537CD0"/>
    <w:rsid w:val="00540943"/>
    <w:rsid w:val="0055436D"/>
    <w:rsid w:val="005658EA"/>
    <w:rsid w:val="00576EEE"/>
    <w:rsid w:val="00584303"/>
    <w:rsid w:val="005910D9"/>
    <w:rsid w:val="005952DB"/>
    <w:rsid w:val="005A72CC"/>
    <w:rsid w:val="005B734F"/>
    <w:rsid w:val="005C2BDC"/>
    <w:rsid w:val="005C35A4"/>
    <w:rsid w:val="005E2CD9"/>
    <w:rsid w:val="005F4868"/>
    <w:rsid w:val="005F752D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2C7B"/>
    <w:rsid w:val="006E5994"/>
    <w:rsid w:val="006E5999"/>
    <w:rsid w:val="006F7DE1"/>
    <w:rsid w:val="00724F98"/>
    <w:rsid w:val="00727FDC"/>
    <w:rsid w:val="0073121A"/>
    <w:rsid w:val="00735084"/>
    <w:rsid w:val="0073550B"/>
    <w:rsid w:val="0073699F"/>
    <w:rsid w:val="00747EA7"/>
    <w:rsid w:val="00771FEE"/>
    <w:rsid w:val="00776161"/>
    <w:rsid w:val="00782CC0"/>
    <w:rsid w:val="00793CC0"/>
    <w:rsid w:val="00793EC8"/>
    <w:rsid w:val="00797578"/>
    <w:rsid w:val="007B5D70"/>
    <w:rsid w:val="007D36A0"/>
    <w:rsid w:val="007D5E38"/>
    <w:rsid w:val="007E6CD2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D7EF6"/>
    <w:rsid w:val="008F7916"/>
    <w:rsid w:val="009007B9"/>
    <w:rsid w:val="00905E60"/>
    <w:rsid w:val="00906BE0"/>
    <w:rsid w:val="00927BEF"/>
    <w:rsid w:val="009453FD"/>
    <w:rsid w:val="0097640B"/>
    <w:rsid w:val="009A3013"/>
    <w:rsid w:val="009A4D04"/>
    <w:rsid w:val="009A6121"/>
    <w:rsid w:val="009B4242"/>
    <w:rsid w:val="009B7447"/>
    <w:rsid w:val="009E5C94"/>
    <w:rsid w:val="00A03F60"/>
    <w:rsid w:val="00A107BB"/>
    <w:rsid w:val="00A31B99"/>
    <w:rsid w:val="00A670FC"/>
    <w:rsid w:val="00A80F8F"/>
    <w:rsid w:val="00A81316"/>
    <w:rsid w:val="00A92AA4"/>
    <w:rsid w:val="00AB7226"/>
    <w:rsid w:val="00AC1858"/>
    <w:rsid w:val="00B045B1"/>
    <w:rsid w:val="00B24556"/>
    <w:rsid w:val="00B54EE0"/>
    <w:rsid w:val="00B63FEC"/>
    <w:rsid w:val="00B664FD"/>
    <w:rsid w:val="00B74FAD"/>
    <w:rsid w:val="00B947A3"/>
    <w:rsid w:val="00B964D3"/>
    <w:rsid w:val="00B974E2"/>
    <w:rsid w:val="00BC234D"/>
    <w:rsid w:val="00BD0CE9"/>
    <w:rsid w:val="00BF01D1"/>
    <w:rsid w:val="00C11F90"/>
    <w:rsid w:val="00C23DD2"/>
    <w:rsid w:val="00C47EEF"/>
    <w:rsid w:val="00C76530"/>
    <w:rsid w:val="00C77980"/>
    <w:rsid w:val="00C94958"/>
    <w:rsid w:val="00CB1B5A"/>
    <w:rsid w:val="00D15E5B"/>
    <w:rsid w:val="00D16ECC"/>
    <w:rsid w:val="00D2020B"/>
    <w:rsid w:val="00D42030"/>
    <w:rsid w:val="00D7668A"/>
    <w:rsid w:val="00D80FBD"/>
    <w:rsid w:val="00D82E53"/>
    <w:rsid w:val="00D921C5"/>
    <w:rsid w:val="00D966F6"/>
    <w:rsid w:val="00DA757F"/>
    <w:rsid w:val="00DA7AA4"/>
    <w:rsid w:val="00DC1997"/>
    <w:rsid w:val="00DC46EF"/>
    <w:rsid w:val="00DE64D1"/>
    <w:rsid w:val="00E04328"/>
    <w:rsid w:val="00E10D69"/>
    <w:rsid w:val="00E37C82"/>
    <w:rsid w:val="00EA0752"/>
    <w:rsid w:val="00EA4446"/>
    <w:rsid w:val="00EA75B8"/>
    <w:rsid w:val="00EC139F"/>
    <w:rsid w:val="00EC4210"/>
    <w:rsid w:val="00ED06B3"/>
    <w:rsid w:val="00ED1492"/>
    <w:rsid w:val="00ED1D33"/>
    <w:rsid w:val="00ED4831"/>
    <w:rsid w:val="00EE31BF"/>
    <w:rsid w:val="00EF337F"/>
    <w:rsid w:val="00EF4ACB"/>
    <w:rsid w:val="00F116F4"/>
    <w:rsid w:val="00F15848"/>
    <w:rsid w:val="00F16A42"/>
    <w:rsid w:val="00F35431"/>
    <w:rsid w:val="00F456F6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F6AC-EBB4-420B-B03C-D22A9B7E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1231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54</cp:revision>
  <cp:lastPrinted>2022-06-22T08:57:00Z</cp:lastPrinted>
  <dcterms:created xsi:type="dcterms:W3CDTF">2022-04-01T08:58:00Z</dcterms:created>
  <dcterms:modified xsi:type="dcterms:W3CDTF">2022-06-29T08:21:00Z</dcterms:modified>
</cp:coreProperties>
</file>